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248D" w14:textId="77777777" w:rsidR="000427CF" w:rsidRPr="000427CF" w:rsidRDefault="000427CF" w:rsidP="000427CF">
      <w:pPr>
        <w:jc w:val="center"/>
        <w:rPr>
          <w:rFonts w:ascii="Alef" w:hAnsi="Alef" w:cs="Alef"/>
          <w:b/>
          <w:bCs/>
          <w:sz w:val="2"/>
          <w:szCs w:val="2"/>
          <w:rtl/>
        </w:rPr>
      </w:pPr>
    </w:p>
    <w:p w14:paraId="2F641E9C" w14:textId="73E9EE13" w:rsidR="000427CF" w:rsidRPr="000427CF" w:rsidRDefault="000427CF" w:rsidP="000427CF">
      <w:pPr>
        <w:jc w:val="center"/>
        <w:rPr>
          <w:rFonts w:ascii="Alef" w:hAnsi="Alef" w:cs="Alef"/>
          <w:b/>
          <w:bCs/>
          <w:sz w:val="28"/>
          <w:szCs w:val="28"/>
          <w:rtl/>
        </w:rPr>
      </w:pPr>
      <w:r w:rsidRPr="000427CF">
        <w:rPr>
          <w:rFonts w:ascii="Alef" w:hAnsi="Alef" w:cs="Alef" w:hint="cs"/>
          <w:b/>
          <w:bCs/>
          <w:sz w:val="28"/>
          <w:szCs w:val="28"/>
          <w:rtl/>
        </w:rPr>
        <w:t xml:space="preserve">חניכת איש צוות </w:t>
      </w:r>
      <w:r>
        <w:rPr>
          <w:rFonts w:ascii="Alef" w:hAnsi="Alef" w:cs="Alef"/>
          <w:b/>
          <w:bCs/>
          <w:sz w:val="28"/>
          <w:szCs w:val="28"/>
          <w:rtl/>
        </w:rPr>
        <w:br/>
      </w:r>
      <w:r>
        <w:rPr>
          <w:rFonts w:ascii="Alef" w:hAnsi="Alef" w:cs="Alef" w:hint="cs"/>
          <w:b/>
          <w:bCs/>
          <w:rtl/>
        </w:rPr>
        <w:t>תחילת עבודה או שינוי תפקיד</w:t>
      </w:r>
    </w:p>
    <w:p w14:paraId="0461426A" w14:textId="77777777" w:rsidR="000427CF" w:rsidRPr="000427CF" w:rsidRDefault="000427CF" w:rsidP="000427CF">
      <w:pPr>
        <w:rPr>
          <w:rFonts w:ascii="Alef" w:hAnsi="Alef" w:cs="Alef"/>
          <w:b/>
          <w:bCs/>
          <w:sz w:val="2"/>
          <w:szCs w:val="2"/>
          <w:rtl/>
        </w:rPr>
      </w:pPr>
    </w:p>
    <w:p w14:paraId="050E585F" w14:textId="250A3019" w:rsidR="000427CF" w:rsidRPr="000427CF" w:rsidRDefault="000427CF" w:rsidP="000427CF">
      <w:pPr>
        <w:rPr>
          <w:rFonts w:ascii="Alef" w:hAnsi="Alef" w:cs="Alef"/>
          <w:b/>
          <w:bCs/>
          <w:sz w:val="26"/>
          <w:szCs w:val="26"/>
          <w:rtl/>
        </w:rPr>
      </w:pPr>
      <w:r>
        <w:rPr>
          <w:rFonts w:ascii="Alef" w:hAnsi="Alef" w:cs="Alef" w:hint="cs"/>
          <w:b/>
          <w:bCs/>
          <w:sz w:val="26"/>
          <w:szCs w:val="26"/>
          <w:rtl/>
        </w:rPr>
        <w:t>למה צריך לגייס איש צוות חדש/לשנות תפקיד?</w:t>
      </w:r>
      <w:r>
        <w:rPr>
          <w:rFonts w:ascii="Alef" w:hAnsi="Alef" w:cs="Alef"/>
          <w:b/>
          <w:bCs/>
          <w:sz w:val="26"/>
          <w:szCs w:val="26"/>
          <w:rtl/>
        </w:rPr>
        <w:br/>
      </w:r>
      <w:r w:rsidRPr="000427CF">
        <w:rPr>
          <w:rFonts w:asciiTheme="minorBidi" w:hAnsiTheme="minorBidi"/>
          <w:sz w:val="26"/>
          <w:szCs w:val="26"/>
          <w:rtl/>
        </w:rPr>
        <w:t>_______________________________________________________________</w:t>
      </w:r>
    </w:p>
    <w:p w14:paraId="1260F481" w14:textId="77777777" w:rsidR="000427CF" w:rsidRPr="000427CF" w:rsidRDefault="000427CF" w:rsidP="000427CF">
      <w:pPr>
        <w:rPr>
          <w:rFonts w:asciiTheme="minorBidi" w:hAnsiTheme="minorBidi"/>
          <w:sz w:val="26"/>
          <w:szCs w:val="26"/>
          <w:rtl/>
        </w:rPr>
      </w:pPr>
      <w:r w:rsidRPr="000427CF">
        <w:rPr>
          <w:rFonts w:asciiTheme="minorBidi" w:hAnsiTheme="minorBidi"/>
          <w:sz w:val="26"/>
          <w:szCs w:val="26"/>
          <w:rtl/>
        </w:rPr>
        <w:t>_______________________________________________________________</w:t>
      </w:r>
    </w:p>
    <w:p w14:paraId="1F9EBD68" w14:textId="77777777" w:rsidR="000427CF" w:rsidRPr="000427CF" w:rsidRDefault="000427CF" w:rsidP="000427CF">
      <w:pPr>
        <w:rPr>
          <w:rFonts w:asciiTheme="minorBidi" w:hAnsiTheme="minorBidi"/>
          <w:sz w:val="26"/>
          <w:szCs w:val="26"/>
          <w:rtl/>
        </w:rPr>
      </w:pPr>
      <w:r w:rsidRPr="000427CF">
        <w:rPr>
          <w:rFonts w:asciiTheme="minorBidi" w:hAnsiTheme="minorBidi"/>
          <w:sz w:val="26"/>
          <w:szCs w:val="26"/>
          <w:rtl/>
        </w:rPr>
        <w:t>_______________________________________________________________</w:t>
      </w:r>
    </w:p>
    <w:p w14:paraId="0C426F71" w14:textId="77777777" w:rsidR="000427CF" w:rsidRPr="000427CF" w:rsidRDefault="000427CF" w:rsidP="000427CF">
      <w:pPr>
        <w:rPr>
          <w:rFonts w:ascii="Alef" w:hAnsi="Alef" w:cs="Alef"/>
          <w:b/>
          <w:bCs/>
          <w:sz w:val="2"/>
          <w:szCs w:val="2"/>
          <w:rtl/>
        </w:rPr>
      </w:pPr>
    </w:p>
    <w:p w14:paraId="4FC08C9B" w14:textId="602F369A" w:rsidR="000427CF" w:rsidRDefault="000427CF" w:rsidP="000427CF">
      <w:pPr>
        <w:rPr>
          <w:rFonts w:ascii="Alef" w:hAnsi="Alef" w:cs="Alef"/>
          <w:b/>
          <w:bCs/>
          <w:sz w:val="26"/>
          <w:szCs w:val="26"/>
          <w:rtl/>
        </w:rPr>
      </w:pPr>
      <w:r>
        <w:rPr>
          <w:rFonts w:ascii="Alef" w:hAnsi="Alef" w:cs="Alef" w:hint="cs"/>
          <w:b/>
          <w:bCs/>
          <w:sz w:val="26"/>
          <w:szCs w:val="26"/>
          <w:rtl/>
        </w:rPr>
        <w:t>מה התועלת שתהיה עם כניסתו לתפקיד?</w:t>
      </w:r>
    </w:p>
    <w:tbl>
      <w:tblPr>
        <w:tblStyle w:val="a7"/>
        <w:bidiVisual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0427CF" w14:paraId="5E2A6139" w14:textId="77777777" w:rsidTr="000427CF">
        <w:trPr>
          <w:trHeight w:val="386"/>
        </w:trPr>
        <w:tc>
          <w:tcPr>
            <w:tcW w:w="4754" w:type="dxa"/>
          </w:tcPr>
          <w:p w14:paraId="51326F8F" w14:textId="48B1D3DA" w:rsidR="000427CF" w:rsidRDefault="000427CF" w:rsidP="000427CF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עבורי</w:t>
            </w:r>
          </w:p>
        </w:tc>
        <w:tc>
          <w:tcPr>
            <w:tcW w:w="4754" w:type="dxa"/>
          </w:tcPr>
          <w:p w14:paraId="16EEB1DE" w14:textId="1AD9F96C" w:rsidR="000427CF" w:rsidRDefault="000427CF" w:rsidP="000427CF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למקום העבודה</w:t>
            </w:r>
          </w:p>
        </w:tc>
      </w:tr>
      <w:tr w:rsidR="000427CF" w14:paraId="012B1144" w14:textId="77777777" w:rsidTr="000427CF">
        <w:trPr>
          <w:trHeight w:val="1520"/>
        </w:trPr>
        <w:tc>
          <w:tcPr>
            <w:tcW w:w="4754" w:type="dxa"/>
          </w:tcPr>
          <w:p w14:paraId="1AE09DCD" w14:textId="77777777" w:rsidR="000427CF" w:rsidRDefault="000427CF" w:rsidP="000427CF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754" w:type="dxa"/>
          </w:tcPr>
          <w:p w14:paraId="36129000" w14:textId="77777777" w:rsidR="000427CF" w:rsidRDefault="000427CF" w:rsidP="000427CF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</w:tbl>
    <w:p w14:paraId="6BB9E710" w14:textId="77777777" w:rsidR="000427CF" w:rsidRPr="000427CF" w:rsidRDefault="000427CF" w:rsidP="000427CF">
      <w:pPr>
        <w:rPr>
          <w:rFonts w:ascii="Alef" w:hAnsi="Alef" w:cs="Alef"/>
          <w:b/>
          <w:bCs/>
          <w:sz w:val="2"/>
          <w:szCs w:val="2"/>
          <w:rtl/>
        </w:rPr>
      </w:pPr>
    </w:p>
    <w:p w14:paraId="0CD65C7D" w14:textId="450CEA5D" w:rsidR="000427CF" w:rsidRPr="000427CF" w:rsidRDefault="000427CF" w:rsidP="000427CF">
      <w:pPr>
        <w:rPr>
          <w:rFonts w:ascii="Alef" w:hAnsi="Alef" w:cs="Alef"/>
          <w:b/>
          <w:bCs/>
          <w:sz w:val="26"/>
          <w:szCs w:val="26"/>
          <w:rtl/>
        </w:rPr>
      </w:pPr>
      <w:r w:rsidRPr="000427CF">
        <w:rPr>
          <w:rFonts w:ascii="Alef" w:hAnsi="Alef" w:cs="Alef" w:hint="cs"/>
          <w:b/>
          <w:bCs/>
          <w:sz w:val="26"/>
          <w:szCs w:val="26"/>
          <w:rtl/>
        </w:rPr>
        <w:t>משימות במסגרת התפקיד:</w:t>
      </w:r>
    </w:p>
    <w:tbl>
      <w:tblPr>
        <w:tblStyle w:val="a7"/>
        <w:bidiVisual/>
        <w:tblW w:w="9508" w:type="dxa"/>
        <w:tblLook w:val="04A0" w:firstRow="1" w:lastRow="0" w:firstColumn="1" w:lastColumn="0" w:noHBand="0" w:noVBand="1"/>
      </w:tblPr>
      <w:tblGrid>
        <w:gridCol w:w="3485"/>
        <w:gridCol w:w="6023"/>
      </w:tblGrid>
      <w:tr w:rsidR="000427CF" w14:paraId="1174133E" w14:textId="77777777" w:rsidTr="000427CF">
        <w:trPr>
          <w:trHeight w:val="386"/>
        </w:trPr>
        <w:tc>
          <w:tcPr>
            <w:tcW w:w="3485" w:type="dxa"/>
          </w:tcPr>
          <w:p w14:paraId="48993BB6" w14:textId="1CC7630E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משימה</w:t>
            </w:r>
          </w:p>
        </w:tc>
        <w:tc>
          <w:tcPr>
            <w:tcW w:w="6023" w:type="dxa"/>
          </w:tcPr>
          <w:p w14:paraId="3994830B" w14:textId="437766D0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מדד הצלחה</w:t>
            </w:r>
          </w:p>
        </w:tc>
      </w:tr>
      <w:tr w:rsidR="000427CF" w14:paraId="1B5BD40D" w14:textId="77777777" w:rsidTr="000427CF">
        <w:trPr>
          <w:trHeight w:val="440"/>
        </w:trPr>
        <w:tc>
          <w:tcPr>
            <w:tcW w:w="3485" w:type="dxa"/>
          </w:tcPr>
          <w:p w14:paraId="2D12E7A0" w14:textId="47871759" w:rsidR="000427CF" w:rsidRPr="000427CF" w:rsidRDefault="000427CF" w:rsidP="00E96651">
            <w:pPr>
              <w:rPr>
                <w:rFonts w:ascii="Alef" w:hAnsi="Alef" w:cs="Alef"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  <w:t xml:space="preserve">דוגמה: </w:t>
            </w:r>
            <w:r w:rsidRPr="000427CF"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  <w:t xml:space="preserve">כתיבת תכנית עבודה </w:t>
            </w:r>
          </w:p>
        </w:tc>
        <w:tc>
          <w:tcPr>
            <w:tcW w:w="6023" w:type="dxa"/>
          </w:tcPr>
          <w:p w14:paraId="494C9E25" w14:textId="191B10CD" w:rsidR="000427CF" w:rsidRPr="000427CF" w:rsidRDefault="000427CF" w:rsidP="00E96651">
            <w:pPr>
              <w:rPr>
                <w:rFonts w:ascii="Alef" w:hAnsi="Alef" w:cs="Alef"/>
                <w:color w:val="808080" w:themeColor="background1" w:themeShade="80"/>
                <w:sz w:val="26"/>
                <w:szCs w:val="26"/>
                <w:rtl/>
              </w:rPr>
            </w:pPr>
            <w:r w:rsidRPr="000427CF"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  <w:t>תכנית עבודה כללית לשנה ומפורטת לכל רבעון</w:t>
            </w:r>
          </w:p>
        </w:tc>
      </w:tr>
      <w:tr w:rsidR="000427CF" w14:paraId="0DDC414C" w14:textId="77777777" w:rsidTr="000427CF">
        <w:trPr>
          <w:trHeight w:val="440"/>
        </w:trPr>
        <w:tc>
          <w:tcPr>
            <w:tcW w:w="3485" w:type="dxa"/>
          </w:tcPr>
          <w:p w14:paraId="420D3919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23" w:type="dxa"/>
          </w:tcPr>
          <w:p w14:paraId="1054520C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  <w:tr w:rsidR="000427CF" w14:paraId="406FACCA" w14:textId="77777777" w:rsidTr="000427CF">
        <w:trPr>
          <w:trHeight w:val="440"/>
        </w:trPr>
        <w:tc>
          <w:tcPr>
            <w:tcW w:w="3485" w:type="dxa"/>
          </w:tcPr>
          <w:p w14:paraId="209025AB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23" w:type="dxa"/>
          </w:tcPr>
          <w:p w14:paraId="5501C858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  <w:tr w:rsidR="000427CF" w14:paraId="024612EA" w14:textId="77777777" w:rsidTr="000427CF">
        <w:trPr>
          <w:trHeight w:val="440"/>
        </w:trPr>
        <w:tc>
          <w:tcPr>
            <w:tcW w:w="3485" w:type="dxa"/>
          </w:tcPr>
          <w:p w14:paraId="3FE96F0F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23" w:type="dxa"/>
          </w:tcPr>
          <w:p w14:paraId="795663F8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  <w:tr w:rsidR="000427CF" w14:paraId="374781B3" w14:textId="77777777" w:rsidTr="000427CF">
        <w:trPr>
          <w:trHeight w:val="440"/>
        </w:trPr>
        <w:tc>
          <w:tcPr>
            <w:tcW w:w="3485" w:type="dxa"/>
          </w:tcPr>
          <w:p w14:paraId="27AF653E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23" w:type="dxa"/>
          </w:tcPr>
          <w:p w14:paraId="0ECBB0BA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  <w:tr w:rsidR="000427CF" w14:paraId="15C462CD" w14:textId="77777777" w:rsidTr="000427CF">
        <w:trPr>
          <w:trHeight w:val="440"/>
        </w:trPr>
        <w:tc>
          <w:tcPr>
            <w:tcW w:w="3485" w:type="dxa"/>
          </w:tcPr>
          <w:p w14:paraId="207A8730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23" w:type="dxa"/>
          </w:tcPr>
          <w:p w14:paraId="17A0FADB" w14:textId="7777777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</w:p>
        </w:tc>
      </w:tr>
    </w:tbl>
    <w:p w14:paraId="4E3AE055" w14:textId="77777777" w:rsidR="000427CF" w:rsidRPr="000427CF" w:rsidRDefault="000427CF" w:rsidP="000427CF">
      <w:pPr>
        <w:rPr>
          <w:rFonts w:ascii="Alef" w:hAnsi="Alef" w:cs="Alef"/>
          <w:b/>
          <w:bCs/>
          <w:sz w:val="2"/>
          <w:szCs w:val="2"/>
          <w:rtl/>
        </w:rPr>
      </w:pPr>
    </w:p>
    <w:p w14:paraId="6521C463" w14:textId="43BCF525" w:rsidR="000427CF" w:rsidRDefault="000427CF" w:rsidP="000427CF">
      <w:pPr>
        <w:rPr>
          <w:rFonts w:ascii="Alef" w:hAnsi="Alef" w:cs="Alef"/>
          <w:b/>
          <w:bCs/>
          <w:sz w:val="26"/>
          <w:szCs w:val="26"/>
          <w:rtl/>
        </w:rPr>
      </w:pPr>
      <w:r>
        <w:rPr>
          <w:rFonts w:ascii="Alef" w:hAnsi="Alef" w:cs="Alef" w:hint="cs"/>
          <w:b/>
          <w:bCs/>
          <w:sz w:val="26"/>
          <w:szCs w:val="26"/>
          <w:rtl/>
        </w:rPr>
        <w:t>חניכה וליווי:</w:t>
      </w:r>
    </w:p>
    <w:tbl>
      <w:tblPr>
        <w:tblStyle w:val="a7"/>
        <w:bidiVisual/>
        <w:tblW w:w="9508" w:type="dxa"/>
        <w:tblLook w:val="04A0" w:firstRow="1" w:lastRow="0" w:firstColumn="1" w:lastColumn="0" w:noHBand="0" w:noVBand="1"/>
      </w:tblPr>
      <w:tblGrid>
        <w:gridCol w:w="3665"/>
        <w:gridCol w:w="5843"/>
      </w:tblGrid>
      <w:tr w:rsidR="000427CF" w14:paraId="41D6DB29" w14:textId="77777777" w:rsidTr="000427CF">
        <w:trPr>
          <w:trHeight w:val="386"/>
        </w:trPr>
        <w:tc>
          <w:tcPr>
            <w:tcW w:w="3665" w:type="dxa"/>
          </w:tcPr>
          <w:p w14:paraId="622B5CFD" w14:textId="2D729CC4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צורך</w:t>
            </w:r>
          </w:p>
        </w:tc>
        <w:tc>
          <w:tcPr>
            <w:tcW w:w="5843" w:type="dxa"/>
          </w:tcPr>
          <w:p w14:paraId="349B3897" w14:textId="654F7827" w:rsidR="000427CF" w:rsidRDefault="000427CF" w:rsidP="00E96651">
            <w:pPr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מועד</w:t>
            </w:r>
          </w:p>
        </w:tc>
      </w:tr>
      <w:tr w:rsidR="000427CF" w:rsidRPr="000427CF" w14:paraId="695FCFFD" w14:textId="77777777" w:rsidTr="000427CF">
        <w:trPr>
          <w:trHeight w:val="440"/>
        </w:trPr>
        <w:tc>
          <w:tcPr>
            <w:tcW w:w="3665" w:type="dxa"/>
          </w:tcPr>
          <w:p w14:paraId="6AA299B8" w14:textId="79B5B76E" w:rsidR="000427CF" w:rsidRPr="000427CF" w:rsidRDefault="000427CF" w:rsidP="00E96651">
            <w:pPr>
              <w:rPr>
                <w:rFonts w:ascii="Alef" w:hAnsi="Alef" w:cs="Alef"/>
                <w:color w:val="808080" w:themeColor="background1" w:themeShade="80"/>
                <w:sz w:val="24"/>
                <w:szCs w:val="24"/>
                <w:rtl/>
              </w:rPr>
            </w:pPr>
            <w:r w:rsidRPr="000427CF"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>דוגמה:</w:t>
            </w:r>
            <w:r w:rsidRPr="000427CF"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 xml:space="preserve"> שאלות ותש</w:t>
            </w:r>
            <w:r w:rsidRPr="000427CF"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>ובות</w:t>
            </w:r>
            <w:r w:rsidRPr="000427CF"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 xml:space="preserve"> שבוע ראשון</w:t>
            </w:r>
          </w:p>
        </w:tc>
        <w:tc>
          <w:tcPr>
            <w:tcW w:w="5843" w:type="dxa"/>
          </w:tcPr>
          <w:p w14:paraId="7AF02246" w14:textId="0BD1FDD9" w:rsidR="000427CF" w:rsidRPr="000427CF" w:rsidRDefault="000427CF" w:rsidP="00E96651">
            <w:pPr>
              <w:rPr>
                <w:rFonts w:ascii="Alef" w:hAnsi="Alef" w:cs="Alef"/>
                <w:color w:val="808080" w:themeColor="background1" w:themeShade="80"/>
                <w:sz w:val="24"/>
                <w:szCs w:val="24"/>
                <w:rtl/>
              </w:rPr>
            </w:pPr>
            <w:r w:rsidRPr="000427CF"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>בכל יום בין 12:30-13:00 (יש עוד זמן להמשך היום)</w:t>
            </w:r>
          </w:p>
        </w:tc>
      </w:tr>
      <w:tr w:rsidR="000427CF" w:rsidRPr="000427CF" w14:paraId="6202832A" w14:textId="77777777" w:rsidTr="000427CF">
        <w:trPr>
          <w:trHeight w:val="440"/>
        </w:trPr>
        <w:tc>
          <w:tcPr>
            <w:tcW w:w="3665" w:type="dxa"/>
          </w:tcPr>
          <w:p w14:paraId="721178E0" w14:textId="5915ED19" w:rsidR="000427CF" w:rsidRDefault="000427CF" w:rsidP="000427CF">
            <w:pPr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>חידוש/התאמת משימות ויעדים</w:t>
            </w:r>
          </w:p>
        </w:tc>
        <w:tc>
          <w:tcPr>
            <w:tcW w:w="5843" w:type="dxa"/>
          </w:tcPr>
          <w:p w14:paraId="23572A67" w14:textId="7A62E892" w:rsidR="000427CF" w:rsidRDefault="000427CF" w:rsidP="000427CF">
            <w:pPr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color w:val="808080" w:themeColor="background1" w:themeShade="80"/>
                <w:sz w:val="24"/>
                <w:szCs w:val="24"/>
                <w:rtl/>
              </w:rPr>
              <w:t>יום שני בכל שבוע בין 12:30-13:30</w:t>
            </w:r>
          </w:p>
        </w:tc>
      </w:tr>
      <w:tr w:rsidR="000427CF" w:rsidRPr="000427CF" w14:paraId="0C4379B1" w14:textId="77777777" w:rsidTr="000427CF">
        <w:trPr>
          <w:trHeight w:val="440"/>
        </w:trPr>
        <w:tc>
          <w:tcPr>
            <w:tcW w:w="3665" w:type="dxa"/>
          </w:tcPr>
          <w:p w14:paraId="0F24D015" w14:textId="77777777" w:rsidR="000427CF" w:rsidRDefault="000427CF" w:rsidP="000427CF">
            <w:pPr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</w:pPr>
          </w:p>
        </w:tc>
        <w:tc>
          <w:tcPr>
            <w:tcW w:w="5843" w:type="dxa"/>
          </w:tcPr>
          <w:p w14:paraId="124F6E34" w14:textId="77777777" w:rsidR="000427CF" w:rsidRDefault="000427CF" w:rsidP="000427CF">
            <w:pPr>
              <w:rPr>
                <w:rFonts w:ascii="Alef" w:hAnsi="Alef" w:cs="Alef" w:hint="cs"/>
                <w:color w:val="808080" w:themeColor="background1" w:themeShade="80"/>
                <w:sz w:val="26"/>
                <w:szCs w:val="26"/>
                <w:rtl/>
              </w:rPr>
            </w:pPr>
          </w:p>
        </w:tc>
      </w:tr>
    </w:tbl>
    <w:p w14:paraId="4315653B" w14:textId="77777777" w:rsidR="000427CF" w:rsidRPr="000427CF" w:rsidRDefault="000427CF" w:rsidP="000427CF">
      <w:pPr>
        <w:rPr>
          <w:rFonts w:ascii="Alef" w:hAnsi="Alef" w:cs="Alef"/>
          <w:b/>
          <w:bCs/>
          <w:sz w:val="26"/>
          <w:szCs w:val="26"/>
          <w:rtl/>
        </w:rPr>
      </w:pPr>
    </w:p>
    <w:sectPr w:rsidR="000427CF" w:rsidRPr="000427CF" w:rsidSect="000427CF">
      <w:headerReference w:type="default" r:id="rId6"/>
      <w:footerReference w:type="default" r:id="rId7"/>
      <w:pgSz w:w="12240" w:h="15840"/>
      <w:pgMar w:top="1620" w:right="1440" w:bottom="0" w:left="1440" w:header="720" w:footer="1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C252" w14:textId="77777777" w:rsidR="00F44A65" w:rsidRDefault="00F44A65" w:rsidP="00FD73E0">
      <w:pPr>
        <w:spacing w:after="0" w:line="240" w:lineRule="auto"/>
      </w:pPr>
      <w:r>
        <w:separator/>
      </w:r>
    </w:p>
  </w:endnote>
  <w:endnote w:type="continuationSeparator" w:id="0">
    <w:p w14:paraId="5B8ACF7B" w14:textId="77777777" w:rsidR="00F44A65" w:rsidRDefault="00F44A65" w:rsidP="00FD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_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7396" w14:textId="77777777" w:rsidR="004A17C7" w:rsidRPr="000B0D7D" w:rsidRDefault="004A17C7" w:rsidP="004A17C7">
    <w:pPr>
      <w:pStyle w:val="a5"/>
      <w:ind w:hanging="990"/>
      <w:rPr>
        <w:rFonts w:cs="_Extrim"/>
        <w:sz w:val="18"/>
        <w:szCs w:val="18"/>
      </w:rPr>
    </w:pPr>
    <w:r w:rsidRPr="000B0D7D">
      <w:rPr>
        <w:rFonts w:cs="_Extrim" w:hint="cs"/>
        <w:noProof/>
        <w:sz w:val="18"/>
        <w:szCs w:val="18"/>
        <w:rtl/>
        <w:lang w:val="he-IL"/>
      </w:rPr>
      <w:drawing>
        <wp:anchor distT="0" distB="0" distL="114300" distR="114300" simplePos="0" relativeHeight="251662336" behindDoc="1" locked="0" layoutInCell="1" allowOverlap="1" wp14:anchorId="4FFB07EC" wp14:editId="6C6BBB4E">
          <wp:simplePos x="0" y="0"/>
          <wp:positionH relativeFrom="page">
            <wp:posOffset>15875</wp:posOffset>
          </wp:positionH>
          <wp:positionV relativeFrom="paragraph">
            <wp:posOffset>-258503</wp:posOffset>
          </wp:positionV>
          <wp:extent cx="7647709" cy="1218345"/>
          <wp:effectExtent l="0" t="0" r="0" b="1270"/>
          <wp:wrapNone/>
          <wp:docPr id="42" name="תמונה 42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לאנק שמואל הראל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25" b="111"/>
                  <a:stretch/>
                </pic:blipFill>
                <pic:spPr bwMode="auto">
                  <a:xfrm>
                    <a:off x="0" y="0"/>
                    <a:ext cx="7647709" cy="1218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D7D">
      <w:rPr>
        <w:rFonts w:cs="_Extrim"/>
        <w:sz w:val="18"/>
        <w:szCs w:val="18"/>
        <w:rtl/>
        <w:lang w:val="he-IL"/>
      </w:rPr>
      <w:t xml:space="preserve">עמוד </w:t>
    </w:r>
    <w:r w:rsidRPr="000B0D7D">
      <w:rPr>
        <w:rFonts w:cs="_Extrim"/>
        <w:b/>
        <w:bCs/>
        <w:sz w:val="18"/>
        <w:szCs w:val="18"/>
      </w:rPr>
      <w:fldChar w:fldCharType="begin"/>
    </w:r>
    <w:r w:rsidRPr="000B0D7D">
      <w:rPr>
        <w:rFonts w:cs="_Extrim"/>
        <w:b/>
        <w:bCs/>
        <w:sz w:val="18"/>
        <w:szCs w:val="18"/>
      </w:rPr>
      <w:instrText>PAGE  \* Arabic  \* MERGEFORMAT</w:instrText>
    </w:r>
    <w:r w:rsidRPr="000B0D7D">
      <w:rPr>
        <w:rFonts w:cs="_Extrim"/>
        <w:b/>
        <w:bCs/>
        <w:sz w:val="18"/>
        <w:szCs w:val="18"/>
      </w:rPr>
      <w:fldChar w:fldCharType="separate"/>
    </w:r>
    <w:r>
      <w:rPr>
        <w:rFonts w:cs="_Extrim"/>
        <w:b/>
        <w:bCs/>
        <w:sz w:val="18"/>
        <w:szCs w:val="18"/>
      </w:rPr>
      <w:t>1</w:t>
    </w:r>
    <w:r w:rsidRPr="000B0D7D">
      <w:rPr>
        <w:rFonts w:cs="_Extrim"/>
        <w:b/>
        <w:bCs/>
        <w:sz w:val="18"/>
        <w:szCs w:val="18"/>
      </w:rPr>
      <w:fldChar w:fldCharType="end"/>
    </w:r>
    <w:r w:rsidRPr="000B0D7D">
      <w:rPr>
        <w:rFonts w:cs="_Extrim"/>
        <w:sz w:val="18"/>
        <w:szCs w:val="18"/>
        <w:rtl/>
        <w:lang w:val="he-IL"/>
      </w:rPr>
      <w:t xml:space="preserve"> מתוך </w:t>
    </w:r>
    <w:r w:rsidRPr="000B0D7D">
      <w:rPr>
        <w:rFonts w:cs="_Extrim"/>
        <w:b/>
        <w:bCs/>
        <w:sz w:val="18"/>
        <w:szCs w:val="18"/>
      </w:rPr>
      <w:fldChar w:fldCharType="begin"/>
    </w:r>
    <w:r w:rsidRPr="000B0D7D">
      <w:rPr>
        <w:rFonts w:cs="_Extrim"/>
        <w:b/>
        <w:bCs/>
        <w:sz w:val="18"/>
        <w:szCs w:val="18"/>
      </w:rPr>
      <w:instrText>NUMPAGES  \* Arabic  \* MERGEFORMAT</w:instrText>
    </w:r>
    <w:r w:rsidRPr="000B0D7D">
      <w:rPr>
        <w:rFonts w:cs="_Extrim"/>
        <w:b/>
        <w:bCs/>
        <w:sz w:val="18"/>
        <w:szCs w:val="18"/>
      </w:rPr>
      <w:fldChar w:fldCharType="separate"/>
    </w:r>
    <w:r>
      <w:rPr>
        <w:rFonts w:cs="_Extrim"/>
        <w:b/>
        <w:bCs/>
        <w:sz w:val="18"/>
        <w:szCs w:val="18"/>
      </w:rPr>
      <w:t>3</w:t>
    </w:r>
    <w:r w:rsidRPr="000B0D7D">
      <w:rPr>
        <w:rFonts w:cs="_Extrim"/>
        <w:b/>
        <w:bCs/>
        <w:sz w:val="18"/>
        <w:szCs w:val="18"/>
      </w:rPr>
      <w:fldChar w:fldCharType="end"/>
    </w:r>
    <w:r w:rsidRPr="000B0D7D">
      <w:rPr>
        <w:rFonts w:cs="_Extrim" w:hint="cs"/>
        <w:sz w:val="18"/>
        <w:szCs w:val="18"/>
        <w:rtl/>
      </w:rPr>
      <w:t xml:space="preserve">  </w:t>
    </w:r>
  </w:p>
  <w:p w14:paraId="5D3D3661" w14:textId="77777777" w:rsidR="000B0D7D" w:rsidRPr="004A17C7" w:rsidRDefault="000B0D7D" w:rsidP="004A17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E68F" w14:textId="77777777" w:rsidR="00F44A65" w:rsidRDefault="00F44A65" w:rsidP="00FD73E0">
      <w:pPr>
        <w:spacing w:after="0" w:line="240" w:lineRule="auto"/>
      </w:pPr>
      <w:r>
        <w:separator/>
      </w:r>
    </w:p>
  </w:footnote>
  <w:footnote w:type="continuationSeparator" w:id="0">
    <w:p w14:paraId="05A39D6B" w14:textId="77777777" w:rsidR="00F44A65" w:rsidRDefault="00F44A65" w:rsidP="00FD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4A52" w14:textId="77777777" w:rsidR="004A17C7" w:rsidRDefault="004A17C7" w:rsidP="004A17C7">
    <w:pPr>
      <w:pStyle w:val="a3"/>
    </w:pPr>
    <w:r w:rsidRPr="000B0D7D">
      <w:rPr>
        <w:rFonts w:cs="_Extrim" w:hint="cs"/>
        <w:noProof/>
        <w:sz w:val="18"/>
        <w:szCs w:val="18"/>
        <w:rtl/>
        <w:lang w:val="he-IL"/>
      </w:rPr>
      <w:drawing>
        <wp:anchor distT="0" distB="0" distL="114300" distR="114300" simplePos="0" relativeHeight="251660288" behindDoc="1" locked="0" layoutInCell="1" allowOverlap="1" wp14:anchorId="0F654576" wp14:editId="3B26864D">
          <wp:simplePos x="0" y="0"/>
          <wp:positionH relativeFrom="page">
            <wp:posOffset>110836</wp:posOffset>
          </wp:positionH>
          <wp:positionV relativeFrom="paragraph">
            <wp:posOffset>-318655</wp:posOffset>
          </wp:positionV>
          <wp:extent cx="7645104" cy="1052946"/>
          <wp:effectExtent l="0" t="0" r="0" b="0"/>
          <wp:wrapNone/>
          <wp:docPr id="41" name="תמונה 41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לאנק שמואל הראל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62"/>
                  <a:stretch/>
                </pic:blipFill>
                <pic:spPr bwMode="auto">
                  <a:xfrm>
                    <a:off x="0" y="0"/>
                    <a:ext cx="7647709" cy="1053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AF659" w14:textId="77777777" w:rsidR="000B0D7D" w:rsidRPr="004A17C7" w:rsidRDefault="000B0D7D" w:rsidP="004A1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CF"/>
    <w:rsid w:val="00017AC8"/>
    <w:rsid w:val="000427CF"/>
    <w:rsid w:val="000B0D7D"/>
    <w:rsid w:val="000B6381"/>
    <w:rsid w:val="002E0CC2"/>
    <w:rsid w:val="004A17C7"/>
    <w:rsid w:val="005A6BEC"/>
    <w:rsid w:val="00786BDF"/>
    <w:rsid w:val="008422CD"/>
    <w:rsid w:val="008A3483"/>
    <w:rsid w:val="00E237A1"/>
    <w:rsid w:val="00F44A65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5B9F9"/>
  <w15:chartTrackingRefBased/>
  <w15:docId w15:val="{4F6FDE6C-D3BA-474B-960A-F85538C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73E0"/>
  </w:style>
  <w:style w:type="paragraph" w:styleId="a5">
    <w:name w:val="footer"/>
    <w:basedOn w:val="a"/>
    <w:link w:val="a6"/>
    <w:uiPriority w:val="99"/>
    <w:unhideWhenUsed/>
    <w:rsid w:val="00FD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73E0"/>
  </w:style>
  <w:style w:type="table" w:styleId="a7">
    <w:name w:val="Table Grid"/>
    <w:basedOn w:val="a1"/>
    <w:uiPriority w:val="39"/>
    <w:rsid w:val="000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OneDrive\&#1506;&#1489;&#1493;&#1491;&#1492;%20&#1502;&#1514;&#1493;&#1499;&#1504;&#1504;&#1514;\&#1502;&#1504;&#1496;&#1493;&#1512;&#1497;&#1504;&#1490;\&#1506;&#1510;&#1502;&#1497;\&#1489;&#1500;&#1488;&#1504;&#1511;\&#1489;&#1500;&#1488;&#1504;&#1511;%20&#1513;&#1502;&#1493;&#1488;&#1500;%20&#1492;&#1512;&#1488;&#1500;%2020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בלאנק שמואל הראל 2020.dotx</Template>
  <TotalTime>10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 הראל עבודה מתוכננת מצליחה יותר</dc:creator>
  <cp:keywords/>
  <dc:description/>
  <cp:lastModifiedBy>שמואל הראל</cp:lastModifiedBy>
  <cp:revision>2</cp:revision>
  <cp:lastPrinted>2020-09-02T05:06:00Z</cp:lastPrinted>
  <dcterms:created xsi:type="dcterms:W3CDTF">2020-09-02T04:56:00Z</dcterms:created>
  <dcterms:modified xsi:type="dcterms:W3CDTF">2020-09-02T05:06:00Z</dcterms:modified>
</cp:coreProperties>
</file>