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2A0E" w14:textId="77777777" w:rsidR="00304DB3" w:rsidRDefault="00304DB3" w:rsidP="00304DB3">
      <w:pPr>
        <w:jc w:val="center"/>
        <w:rPr>
          <w:rFonts w:ascii="Ping HL Bold" w:hAnsi="Ping HL Bold" w:cs="Ping HL Bold"/>
          <w:sz w:val="40"/>
          <w:szCs w:val="40"/>
          <w:rtl/>
        </w:rPr>
      </w:pPr>
    </w:p>
    <w:p w14:paraId="07242CE6" w14:textId="583B5B29" w:rsidR="00304DB3" w:rsidRPr="00304DB3" w:rsidRDefault="00304DB3" w:rsidP="00304DB3">
      <w:pPr>
        <w:jc w:val="center"/>
        <w:rPr>
          <w:rFonts w:ascii="Ping HL Bold" w:hAnsi="Ping HL Bold" w:cs="Ping HL Bold"/>
          <w:sz w:val="46"/>
          <w:szCs w:val="46"/>
          <w:rtl/>
        </w:rPr>
      </w:pPr>
      <w:r w:rsidRPr="00304DB3">
        <w:rPr>
          <w:rFonts w:ascii="Ping HL Bold" w:hAnsi="Ping HL Bold" w:cs="Ping HL Bold"/>
          <w:sz w:val="46"/>
          <w:szCs w:val="46"/>
          <w:rtl/>
        </w:rPr>
        <w:t>הגדרת תפקיד</w:t>
      </w:r>
    </w:p>
    <w:p w14:paraId="11DB14E7" w14:textId="77777777" w:rsidR="00304DB3" w:rsidRPr="00304DB3" w:rsidRDefault="00304DB3" w:rsidP="00304DB3">
      <w:pPr>
        <w:jc w:val="center"/>
        <w:rPr>
          <w:rFonts w:ascii="Ping HL Regular" w:hAnsi="Ping HL Regular" w:cs="Ping HL Regular"/>
          <w:sz w:val="46"/>
          <w:szCs w:val="46"/>
          <w:rtl/>
        </w:rPr>
      </w:pPr>
    </w:p>
    <w:p w14:paraId="1CBD8EE1" w14:textId="36D3DAE0" w:rsidR="00304DB3" w:rsidRPr="009B7D51" w:rsidRDefault="00304DB3" w:rsidP="00304DB3">
      <w:pPr>
        <w:jc w:val="both"/>
        <w:rPr>
          <w:rFonts w:ascii="Ping HL Thin" w:hAnsi="Ping HL Thin" w:cs="Ping HL Thin"/>
          <w:sz w:val="30"/>
          <w:szCs w:val="30"/>
          <w:rtl/>
        </w:rPr>
      </w:pPr>
      <w:r w:rsidRPr="009B7D51">
        <w:rPr>
          <w:rFonts w:ascii="Ping HL Thin" w:hAnsi="Ping HL Thin" w:cs="Ping HL Thin"/>
          <w:sz w:val="30"/>
          <w:szCs w:val="30"/>
          <w:rtl/>
        </w:rPr>
        <w:t>הגדרת תפקיד יוצרת תיאום ציפיות בין המנהל לאיש הצוות. היא כוללת את מרחב הפעולה של האיש הצוות, הנגזר מצרכי העסק; מיקומו במבנה הארגוני; דרישות הביצוע בתפקיד; הכישורים המקצועיים הנדרשים למילויו; מדדי הצלחה ועוד.</w:t>
      </w:r>
    </w:p>
    <w:p w14:paraId="53676DB0" w14:textId="56EA347D" w:rsidR="00304DB3" w:rsidRDefault="00304DB3" w:rsidP="009B7D51">
      <w:pPr>
        <w:jc w:val="both"/>
        <w:rPr>
          <w:rFonts w:ascii="Ping HL Regular" w:hAnsi="Ping HL Regular" w:cs="Ping HL Regular"/>
          <w:sz w:val="30"/>
          <w:szCs w:val="30"/>
          <w:rtl/>
        </w:rPr>
      </w:pPr>
      <w:r w:rsidRPr="009B7D51">
        <w:rPr>
          <w:rFonts w:ascii="Ping HL Thin" w:hAnsi="Ping HL Thin" w:cs="Ping HL Thin"/>
          <w:sz w:val="30"/>
          <w:szCs w:val="30"/>
          <w:rtl/>
        </w:rPr>
        <w:t>קודם להגדרת התפקיד חשוב להגדיר לעצמנו את מטרות העסק, כך שהתפקיד שאנו מגדירים יענה לצרכיו של העסק</w:t>
      </w:r>
    </w:p>
    <w:p w14:paraId="71EC823D" w14:textId="77777777" w:rsidR="009B7D51" w:rsidRPr="009B7D51" w:rsidRDefault="009B7D51" w:rsidP="009B7D51">
      <w:pPr>
        <w:jc w:val="both"/>
        <w:rPr>
          <w:rFonts w:ascii="Ping HL Regular" w:hAnsi="Ping HL Regular" w:cs="Ping HL Regular"/>
          <w:sz w:val="30"/>
          <w:szCs w:val="30"/>
          <w:rtl/>
        </w:rPr>
      </w:pPr>
    </w:p>
    <w:p w14:paraId="41E7CCEF" w14:textId="359F25F1" w:rsidR="00304DB3" w:rsidRPr="00304DB3" w:rsidRDefault="00304DB3" w:rsidP="00304DB3">
      <w:pPr>
        <w:jc w:val="center"/>
        <w:rPr>
          <w:rFonts w:ascii="Ping HL Regular" w:hAnsi="Ping HL Regular" w:cs="Ping HL Regular"/>
          <w:b/>
          <w:bCs/>
          <w:sz w:val="36"/>
          <w:szCs w:val="36"/>
          <w:rtl/>
        </w:rPr>
      </w:pPr>
      <w:r>
        <w:rPr>
          <w:rFonts w:ascii="Ping HL Regular" w:hAnsi="Ping HL Regular" w:cs="Ping HL Regular" w:hint="cs"/>
          <w:b/>
          <w:bCs/>
          <w:sz w:val="36"/>
          <w:szCs w:val="36"/>
          <w:rtl/>
        </w:rPr>
        <w:t xml:space="preserve">שם איש הצוות </w:t>
      </w:r>
      <w:r w:rsidRPr="00304DB3">
        <w:rPr>
          <w:rFonts w:asciiTheme="minorBidi" w:hAnsiTheme="minorBidi"/>
          <w:sz w:val="36"/>
          <w:szCs w:val="36"/>
          <w:rtl/>
        </w:rPr>
        <w:t>___________________</w:t>
      </w:r>
    </w:p>
    <w:p w14:paraId="74ADB80D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2E4D9886" w14:textId="77777777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p w14:paraId="37B99CE5" w14:textId="77777777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="Ping HL Regular" w:hAnsi="Ping HL Regular" w:cs="Ping HL Regular"/>
          <w:sz w:val="36"/>
          <w:szCs w:val="36"/>
          <w:rtl/>
        </w:rPr>
        <w:t xml:space="preserve">מטרת </w:t>
      </w:r>
      <w:r>
        <w:rPr>
          <w:rFonts w:ascii="Ping HL Regular" w:hAnsi="Ping HL Regular" w:cs="Ping HL Regular"/>
          <w:sz w:val="36"/>
          <w:szCs w:val="36"/>
          <w:rtl/>
        </w:rPr>
        <w:t>העסק</w:t>
      </w:r>
    </w:p>
    <w:p w14:paraId="62A7053E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22C18E77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7683273F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3E8D71B4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534FCCAC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4924426C" w14:textId="376BCADC" w:rsid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3D5234BC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0F1511D6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4476573D" w14:textId="77777777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p w14:paraId="365A0819" w14:textId="735CA6C2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="Ping HL Regular" w:hAnsi="Ping HL Regular" w:cs="Ping HL Regular"/>
          <w:sz w:val="36"/>
          <w:szCs w:val="36"/>
          <w:rtl/>
        </w:rPr>
        <w:t>מרחב הפעולה</w:t>
      </w:r>
    </w:p>
    <w:p w14:paraId="36F57A41" w14:textId="60849407" w:rsidR="00304DB3" w:rsidRPr="00304DB3" w:rsidRDefault="00304DB3" w:rsidP="00304DB3">
      <w:pPr>
        <w:jc w:val="both"/>
        <w:rPr>
          <w:rFonts w:ascii="Ping HL Thin" w:hAnsi="Ping HL Thin" w:cs="Ping HL Thin"/>
          <w:rtl/>
        </w:rPr>
      </w:pPr>
      <w:r w:rsidRPr="00304DB3">
        <w:rPr>
          <w:rFonts w:ascii="Ping HL Thin" w:hAnsi="Ping HL Thin" w:cs="Ping HL Thin"/>
          <w:rtl/>
        </w:rPr>
        <w:t xml:space="preserve">תחום אחריות של האיש הצוות, לדוגמא: מנהל העסק, סמנכ"ל, כח אדם, שיווק ופרסום, </w:t>
      </w:r>
      <w:proofErr w:type="spellStart"/>
      <w:r w:rsidRPr="00304DB3">
        <w:rPr>
          <w:rFonts w:ascii="Ping HL Thin" w:hAnsi="Ping HL Thin" w:cs="Ping HL Thin"/>
          <w:rtl/>
        </w:rPr>
        <w:t>סושיאל</w:t>
      </w:r>
      <w:proofErr w:type="spellEnd"/>
      <w:r w:rsidRPr="00304DB3">
        <w:rPr>
          <w:rFonts w:ascii="Ping HL Thin" w:hAnsi="Ping HL Thin" w:cs="Ping HL Thin"/>
          <w:rtl/>
        </w:rPr>
        <w:t xml:space="preserve"> מדיה, גיוס כספים, טיפוח קשרי חוץ, מזכירות, לוגיסטיקה וכו'</w:t>
      </w:r>
    </w:p>
    <w:p w14:paraId="32EC8582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36CAA4F1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17268DCA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3D1A48DD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01628DFC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3CEDA4EF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46DAA988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3D53AD23" w14:textId="4DA68E90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p w14:paraId="09B80115" w14:textId="730E4324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p w14:paraId="0532A4FB" w14:textId="77777777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p w14:paraId="03DD3AFF" w14:textId="0AFD9542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="Ping HL Regular" w:hAnsi="Ping HL Regular" w:cs="Ping HL Regular"/>
          <w:sz w:val="36"/>
          <w:szCs w:val="36"/>
          <w:rtl/>
        </w:rPr>
        <w:lastRenderedPageBreak/>
        <w:t>מיקום במבנה הארגוני</w:t>
      </w:r>
    </w:p>
    <w:p w14:paraId="592D033B" w14:textId="5700E418" w:rsidR="00304DB3" w:rsidRPr="00304DB3" w:rsidRDefault="00304DB3" w:rsidP="00304DB3">
      <w:pPr>
        <w:jc w:val="both"/>
        <w:rPr>
          <w:rFonts w:ascii="Ping HL Thin" w:hAnsi="Ping HL Thin" w:cs="Ping HL Thin"/>
          <w:rtl/>
        </w:rPr>
      </w:pPr>
      <w:r w:rsidRPr="00304DB3">
        <w:rPr>
          <w:rFonts w:ascii="Ping HL Thin" w:hAnsi="Ping HL Thin" w:cs="Ping HL Thin"/>
          <w:rtl/>
        </w:rPr>
        <w:t xml:space="preserve">מי ממונה על האיש הצוות, למי הוא צריך להגיש דו"חות וסיכומים, עם מי הוא מקיים יחסי גומלין, לדוגמא: </w:t>
      </w:r>
      <w:r>
        <w:rPr>
          <w:rFonts w:ascii="Ping HL Thin" w:hAnsi="Ping HL Thin" w:cs="Ping HL Thin" w:hint="cs"/>
          <w:rtl/>
        </w:rPr>
        <w:t>סמנכ"ל</w:t>
      </w:r>
      <w:r w:rsidRPr="00304DB3">
        <w:rPr>
          <w:rFonts w:ascii="Ping HL Thin" w:hAnsi="Ping HL Thin" w:cs="Ping HL Thin"/>
          <w:rtl/>
        </w:rPr>
        <w:t xml:space="preserve"> - באחריות ישירה של מנהל העסק, מנהל לוגיסטי ועמית לכל שאר המנהלים, באחריות ישירה של מנהל </w:t>
      </w:r>
      <w:r>
        <w:rPr>
          <w:rFonts w:ascii="Ping HL Thin" w:hAnsi="Ping HL Thin" w:cs="Ping HL Thin" w:hint="cs"/>
          <w:rtl/>
        </w:rPr>
        <w:t>החברה</w:t>
      </w:r>
      <w:r w:rsidRPr="00304DB3">
        <w:rPr>
          <w:rFonts w:ascii="Ping HL Thin" w:hAnsi="Ping HL Thin" w:cs="Ping HL Thin"/>
          <w:rtl/>
        </w:rPr>
        <w:t xml:space="preserve"> וכו'</w:t>
      </w:r>
    </w:p>
    <w:p w14:paraId="5FACF27A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08DF08DE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6F63D841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646C2AE0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24B5B78E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6A4F96CE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1C84D1A9" w14:textId="77777777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p w14:paraId="1A3D936F" w14:textId="0A593CF9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="Ping HL Regular" w:hAnsi="Ping HL Regular" w:cs="Ping HL Regular"/>
          <w:sz w:val="36"/>
          <w:szCs w:val="36"/>
          <w:rtl/>
        </w:rPr>
        <w:t>משימות לביצוע</w:t>
      </w:r>
    </w:p>
    <w:p w14:paraId="474DB96E" w14:textId="77777777" w:rsidR="00304DB3" w:rsidRPr="00304DB3" w:rsidRDefault="00304DB3" w:rsidP="00304DB3">
      <w:pPr>
        <w:jc w:val="both"/>
        <w:rPr>
          <w:rFonts w:ascii="Ping HL Thin" w:hAnsi="Ping HL Thin" w:cs="Ping HL Thin"/>
        </w:rPr>
      </w:pPr>
      <w:r w:rsidRPr="00304DB3">
        <w:rPr>
          <w:rFonts w:ascii="Ping HL Thin" w:hAnsi="Ping HL Thin" w:cs="Ping HL Thin"/>
          <w:rtl/>
        </w:rPr>
        <w:t>פירוט של מרחב הפעולה</w:t>
      </w:r>
    </w:p>
    <w:p w14:paraId="0BCF7BF8" w14:textId="380A2EF1" w:rsidR="00304DB3" w:rsidRPr="00304DB3" w:rsidRDefault="00304DB3" w:rsidP="00304DB3">
      <w:pPr>
        <w:jc w:val="both"/>
        <w:rPr>
          <w:rFonts w:ascii="Ping HL Thin" w:hAnsi="Ping HL Thin" w:cs="Ping HL Thin"/>
          <w:rtl/>
        </w:rPr>
      </w:pPr>
      <w:r w:rsidRPr="00304DB3">
        <w:rPr>
          <w:rFonts w:ascii="Ping HL Thin" w:hAnsi="Ping HL Thin" w:cs="Ping HL Thin"/>
          <w:rtl/>
        </w:rPr>
        <w:t xml:space="preserve">מה נדרש מאיש הצוות לבצע בתחום עבודתו, לדוגמא: לקיים </w:t>
      </w:r>
      <w:r>
        <w:rPr>
          <w:rFonts w:ascii="Ping HL Thin" w:hAnsi="Ping HL Thin" w:cs="Ping HL Thin" w:hint="cs"/>
          <w:rtl/>
        </w:rPr>
        <w:t>פגישות לשיתופי פעולה</w:t>
      </w:r>
      <w:r w:rsidRPr="00304DB3">
        <w:rPr>
          <w:rFonts w:ascii="Ping HL Thin" w:hAnsi="Ping HL Thin" w:cs="Ping HL Thin"/>
          <w:rtl/>
        </w:rPr>
        <w:t xml:space="preserve">, לקיים אירועים מטעם העסק, לנהל את </w:t>
      </w:r>
      <w:r>
        <w:rPr>
          <w:rFonts w:ascii="Ping HL Thin" w:hAnsi="Ping HL Thin" w:cs="Ping HL Thin" w:hint="cs"/>
          <w:rtl/>
        </w:rPr>
        <w:t>החנות</w:t>
      </w:r>
      <w:r w:rsidRPr="00304DB3">
        <w:rPr>
          <w:rFonts w:ascii="Ping HL Thin" w:hAnsi="Ping HL Thin" w:cs="Ping HL Thin"/>
          <w:rtl/>
        </w:rPr>
        <w:t>, לרכוש ציוד לוגיסטי, לשווק את פעילות העסק, לגייס כספים מ</w:t>
      </w:r>
      <w:r>
        <w:rPr>
          <w:rFonts w:ascii="Ping HL Thin" w:hAnsi="Ping HL Thin" w:cs="Ping HL Thin" w:hint="cs"/>
          <w:rtl/>
        </w:rPr>
        <w:t>משקיעים</w:t>
      </w:r>
      <w:r w:rsidRPr="00304DB3">
        <w:rPr>
          <w:rFonts w:ascii="Ping HL Thin" w:hAnsi="Ping HL Thin" w:cs="Ping HL Thin"/>
          <w:rtl/>
        </w:rPr>
        <w:t>, וכו'</w:t>
      </w:r>
    </w:p>
    <w:p w14:paraId="1E42691E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74C75DAA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7E5D2797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56C4BB59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545429F6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7194C636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7385013F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508DC300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17723C45" w14:textId="77777777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p w14:paraId="1BAC4151" w14:textId="79B7B39B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="Ping HL Regular" w:hAnsi="Ping HL Regular" w:cs="Ping HL Regular"/>
          <w:sz w:val="36"/>
          <w:szCs w:val="36"/>
          <w:rtl/>
        </w:rPr>
        <w:t>כישורים נדרשים להצלחת התפקיד</w:t>
      </w:r>
    </w:p>
    <w:p w14:paraId="3A5287AF" w14:textId="08A473CD" w:rsidR="00304DB3" w:rsidRPr="00304DB3" w:rsidRDefault="00304DB3" w:rsidP="00304DB3">
      <w:pPr>
        <w:jc w:val="both"/>
        <w:rPr>
          <w:rFonts w:ascii="Ping HL Thin" w:hAnsi="Ping HL Thin" w:cs="Ping HL Thin"/>
          <w:rtl/>
        </w:rPr>
      </w:pPr>
      <w:r w:rsidRPr="00304DB3">
        <w:rPr>
          <w:rFonts w:ascii="Ping HL Thin" w:hAnsi="Ping HL Thin" w:cs="Ping HL Thin"/>
          <w:rtl/>
        </w:rPr>
        <w:t xml:space="preserve">מהם הכישורים המקצועיים הנדרשים לשם מילוי התפקיד. לדוגמא: נסיון בניהול, ידע לשימוש בתכנות אופיס, נסיון חינוכי, מחזיק בתעודה מקצועית, מוסמכת </w:t>
      </w:r>
      <w:r>
        <w:rPr>
          <w:rFonts w:ascii="Ping HL Thin" w:hAnsi="Ping HL Thin" w:cs="Ping HL Thin" w:hint="cs"/>
          <w:rtl/>
        </w:rPr>
        <w:t>בטיפול</w:t>
      </w:r>
      <w:r w:rsidRPr="00304DB3">
        <w:rPr>
          <w:rFonts w:ascii="Ping HL Thin" w:hAnsi="Ping HL Thin" w:cs="Ping HL Thin"/>
          <w:rtl/>
        </w:rPr>
        <w:t xml:space="preserve"> וכו'</w:t>
      </w:r>
    </w:p>
    <w:p w14:paraId="0B2C1474" w14:textId="6CECCCC7" w:rsidR="00304DB3" w:rsidRPr="00304DB3" w:rsidRDefault="00304DB3" w:rsidP="00304DB3">
      <w:pPr>
        <w:jc w:val="both"/>
        <w:rPr>
          <w:rFonts w:ascii="Ping HL Thin" w:hAnsi="Ping HL Thin" w:cs="Ping HL Thin"/>
          <w:rtl/>
        </w:rPr>
      </w:pPr>
      <w:r w:rsidRPr="00304DB3">
        <w:rPr>
          <w:rFonts w:ascii="Ping HL Thin" w:hAnsi="Ping HL Thin" w:cs="Ping HL Thin"/>
          <w:rtl/>
        </w:rPr>
        <w:t xml:space="preserve">חשוב לציין כי אם מצאנו איש צוות </w:t>
      </w:r>
      <w:r>
        <w:rPr>
          <w:rFonts w:ascii="Ping HL Thin" w:hAnsi="Ping HL Thin" w:cs="Ping HL Thin" w:hint="cs"/>
          <w:rtl/>
        </w:rPr>
        <w:t>ש</w:t>
      </w:r>
      <w:r w:rsidRPr="00304DB3">
        <w:rPr>
          <w:rFonts w:ascii="Ping HL Thin" w:hAnsi="Ping HL Thin" w:cs="Ping HL Thin"/>
          <w:rtl/>
        </w:rPr>
        <w:t>עונה על חלק מהתיאורים, אך ישנם כאלו שחסרים אצלו, עלינו בכל זאת לרשום את הכישורים ולדאוג לכך שימלא את החסר באמצעות חניכה, לימוד מקצועי וכו'</w:t>
      </w:r>
    </w:p>
    <w:p w14:paraId="596056E3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5FF21628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6548F89C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3B767115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49DD087F" w14:textId="77777777" w:rsidR="00304DB3" w:rsidRPr="00304DB3" w:rsidRDefault="00304DB3" w:rsidP="00304DB3">
      <w:pPr>
        <w:rPr>
          <w:rFonts w:ascii="Ping HL Regular" w:hAnsi="Ping HL Regular" w:cs="Ping HL Regular"/>
          <w:sz w:val="2"/>
          <w:szCs w:val="2"/>
          <w:rtl/>
        </w:rPr>
      </w:pPr>
    </w:p>
    <w:p w14:paraId="3F9BD01F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Theme="minorBidi" w:hAnsiTheme="minorBidi"/>
          <w:sz w:val="36"/>
          <w:szCs w:val="36"/>
          <w:rtl/>
        </w:rPr>
        <w:t>______________________________________________</w:t>
      </w:r>
    </w:p>
    <w:p w14:paraId="6F224C0E" w14:textId="39D271B1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p w14:paraId="11CC99B3" w14:textId="3B1EA005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p w14:paraId="71312132" w14:textId="77777777" w:rsidR="00304DB3" w:rsidRP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  <w:r w:rsidRPr="00304DB3">
        <w:rPr>
          <w:rFonts w:ascii="Ping HL Regular" w:hAnsi="Ping HL Regular" w:cs="Ping HL Regular"/>
          <w:sz w:val="36"/>
          <w:szCs w:val="36"/>
          <w:rtl/>
        </w:rPr>
        <w:lastRenderedPageBreak/>
        <w:t>מדדי הצלחה</w:t>
      </w:r>
    </w:p>
    <w:p w14:paraId="04D36BB6" w14:textId="00FEC9CC" w:rsidR="00304DB3" w:rsidRPr="00304DB3" w:rsidRDefault="00304DB3" w:rsidP="00304DB3">
      <w:pPr>
        <w:jc w:val="both"/>
        <w:rPr>
          <w:rFonts w:ascii="Ping HL Thin" w:hAnsi="Ping HL Thin" w:cs="Ping HL Thin"/>
          <w:rtl/>
        </w:rPr>
      </w:pPr>
      <w:r w:rsidRPr="00304DB3">
        <w:rPr>
          <w:rFonts w:ascii="Ping HL Thin" w:hAnsi="Ping HL Thin" w:cs="Ping HL Thin"/>
          <w:rtl/>
        </w:rPr>
        <w:t xml:space="preserve">יעדים מדידים, באמצעותם נוכל לומר כי בעל התפקיד הצליח בתפקידו. לדוגמא: הגדלת מספר </w:t>
      </w:r>
      <w:r>
        <w:rPr>
          <w:rFonts w:ascii="Ping HL Thin" w:hAnsi="Ping HL Thin" w:cs="Ping HL Thin" w:hint="cs"/>
          <w:rtl/>
        </w:rPr>
        <w:t>הלקוחות</w:t>
      </w:r>
      <w:r w:rsidRPr="00304DB3">
        <w:rPr>
          <w:rFonts w:ascii="Ping HL Thin" w:hAnsi="Ping HL Thin" w:cs="Ping HL Thin"/>
          <w:rtl/>
        </w:rPr>
        <w:t xml:space="preserve"> מאלף לאלפיים בתוך חודשיים; קיום </w:t>
      </w:r>
      <w:r>
        <w:rPr>
          <w:rFonts w:ascii="Ping HL Thin" w:hAnsi="Ping HL Thin" w:cs="Ping HL Thin" w:hint="cs"/>
          <w:rtl/>
        </w:rPr>
        <w:t>פעולות שיווק</w:t>
      </w:r>
      <w:r w:rsidRPr="00304DB3">
        <w:rPr>
          <w:rFonts w:ascii="Ping HL Thin" w:hAnsi="Ping HL Thin" w:cs="Ping HL Thin"/>
          <w:rtl/>
        </w:rPr>
        <w:t xml:space="preserve"> מדי יום ביומו בזמן, יעילות כספית, </w:t>
      </w:r>
      <w:r>
        <w:rPr>
          <w:rFonts w:ascii="Ping HL Thin" w:hAnsi="Ping HL Thin" w:cs="Ping HL Thin" w:hint="cs"/>
          <w:rtl/>
        </w:rPr>
        <w:t>קבלת תוצאות שביעות רצון מעל 4</w:t>
      </w:r>
      <w:r w:rsidRPr="00304DB3">
        <w:rPr>
          <w:rFonts w:ascii="Ping HL Thin" w:hAnsi="Ping HL Thin" w:cs="Ping HL Thin"/>
          <w:rtl/>
        </w:rPr>
        <w:t xml:space="preserve">, קשר קבוע עם </w:t>
      </w:r>
      <w:r>
        <w:rPr>
          <w:rFonts w:ascii="Ping HL Thin" w:hAnsi="Ping HL Thin" w:cs="Ping HL Thin" w:hint="cs"/>
          <w:rtl/>
        </w:rPr>
        <w:t>מנהלי חברות נוספות</w:t>
      </w:r>
      <w:r w:rsidRPr="00304DB3">
        <w:rPr>
          <w:rFonts w:ascii="Ping HL Thin" w:hAnsi="Ping HL Thin" w:cs="Ping HL Thin"/>
          <w:rtl/>
        </w:rPr>
        <w:t xml:space="preserve"> וכו'</w:t>
      </w:r>
    </w:p>
    <w:p w14:paraId="3DD7D200" w14:textId="77777777" w:rsidR="00304DB3" w:rsidRPr="00304DB3" w:rsidRDefault="00304DB3" w:rsidP="00304DB3">
      <w:pPr>
        <w:jc w:val="both"/>
        <w:rPr>
          <w:rFonts w:ascii="Ping HL Thin" w:hAnsi="Ping HL Thin" w:cs="Ping HL Thin"/>
          <w:rtl/>
        </w:rPr>
      </w:pPr>
      <w:r w:rsidRPr="00304DB3">
        <w:rPr>
          <w:rFonts w:ascii="Ping HL Thin" w:hAnsi="Ping HL Thin" w:cs="Ping HL Thin"/>
          <w:rtl/>
        </w:rPr>
        <w:t>מעת לעת תקיימו שיחות אישיות לבדיקה משותפת של היעדים אותם הצבתם והצבת יעדים נוספים</w:t>
      </w:r>
    </w:p>
    <w:p w14:paraId="1BA01C46" w14:textId="77777777" w:rsidR="00304DB3" w:rsidRPr="00304DB3" w:rsidRDefault="00304DB3" w:rsidP="00304DB3">
      <w:pPr>
        <w:jc w:val="both"/>
        <w:rPr>
          <w:rFonts w:ascii="Ping HL Thin" w:hAnsi="Ping HL Thin" w:cs="Ping HL Thin"/>
          <w:rtl/>
        </w:rPr>
      </w:pPr>
      <w:r w:rsidRPr="00304DB3">
        <w:rPr>
          <w:rFonts w:ascii="Ping HL Thin" w:hAnsi="Ping HL Thin" w:cs="Ping HL Thin"/>
          <w:rtl/>
        </w:rPr>
        <w:t>יש לציין יעד + זמן משוער להשגה</w:t>
      </w:r>
    </w:p>
    <w:p w14:paraId="27859AC2" w14:textId="4FCCC1FC" w:rsidR="00304DB3" w:rsidRDefault="00304DB3" w:rsidP="00304DB3">
      <w:pPr>
        <w:rPr>
          <w:rFonts w:ascii="Ping HL Regular" w:hAnsi="Ping HL Regular" w:cs="Ping HL Regular"/>
          <w:sz w:val="36"/>
          <w:szCs w:val="36"/>
          <w:rtl/>
        </w:rPr>
      </w:pPr>
    </w:p>
    <w:tbl>
      <w:tblPr>
        <w:tblStyle w:val="a7"/>
        <w:bidiVisual/>
        <w:tblW w:w="9678" w:type="dxa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304DB3" w14:paraId="051C42F1" w14:textId="77777777" w:rsidTr="00304DB3">
        <w:trPr>
          <w:trHeight w:val="114"/>
        </w:trPr>
        <w:tc>
          <w:tcPr>
            <w:tcW w:w="3226" w:type="dxa"/>
          </w:tcPr>
          <w:p w14:paraId="2853D41B" w14:textId="1C116CA8" w:rsidR="00304DB3" w:rsidRPr="00304DB3" w:rsidRDefault="00304DB3" w:rsidP="00304DB3">
            <w:pPr>
              <w:rPr>
                <w:rFonts w:ascii="Ping HL Regular" w:hAnsi="Ping HL Regular" w:cs="Ping HL Regular"/>
                <w:sz w:val="26"/>
                <w:szCs w:val="26"/>
                <w:rtl/>
              </w:rPr>
            </w:pPr>
            <w:r w:rsidRPr="00304DB3">
              <w:rPr>
                <w:rFonts w:ascii="Ping HL Regular" w:hAnsi="Ping HL Regular" w:cs="Ping HL Regular" w:hint="cs"/>
                <w:sz w:val="26"/>
                <w:szCs w:val="26"/>
                <w:rtl/>
              </w:rPr>
              <w:t>יעד ספציפי</w:t>
            </w:r>
          </w:p>
        </w:tc>
        <w:tc>
          <w:tcPr>
            <w:tcW w:w="3226" w:type="dxa"/>
          </w:tcPr>
          <w:p w14:paraId="32FCEA40" w14:textId="2E2094AC" w:rsidR="00304DB3" w:rsidRPr="00304DB3" w:rsidRDefault="00304DB3" w:rsidP="00304DB3">
            <w:pPr>
              <w:rPr>
                <w:rFonts w:ascii="Ping HL Regular" w:hAnsi="Ping HL Regular" w:cs="Ping HL Regular"/>
                <w:sz w:val="26"/>
                <w:szCs w:val="26"/>
                <w:rtl/>
              </w:rPr>
            </w:pPr>
            <w:r w:rsidRPr="00304DB3">
              <w:rPr>
                <w:rFonts w:ascii="Ping HL Regular" w:hAnsi="Ping HL Regular" w:cs="Ping HL Regular" w:hint="cs"/>
                <w:sz w:val="26"/>
                <w:szCs w:val="26"/>
                <w:rtl/>
              </w:rPr>
              <w:t>מדד הצלחה</w:t>
            </w:r>
          </w:p>
        </w:tc>
        <w:tc>
          <w:tcPr>
            <w:tcW w:w="3226" w:type="dxa"/>
          </w:tcPr>
          <w:p w14:paraId="2BB355F2" w14:textId="53927B3D" w:rsidR="00304DB3" w:rsidRPr="00304DB3" w:rsidRDefault="00304DB3" w:rsidP="00304DB3">
            <w:pPr>
              <w:rPr>
                <w:rFonts w:ascii="Ping HL Regular" w:hAnsi="Ping HL Regular" w:cs="Ping HL Regular"/>
                <w:sz w:val="26"/>
                <w:szCs w:val="26"/>
                <w:rtl/>
              </w:rPr>
            </w:pPr>
            <w:r w:rsidRPr="00304DB3">
              <w:rPr>
                <w:rFonts w:ascii="Ping HL Regular" w:hAnsi="Ping HL Regular" w:cs="Ping HL Regular" w:hint="cs"/>
                <w:sz w:val="26"/>
                <w:szCs w:val="26"/>
                <w:rtl/>
              </w:rPr>
              <w:t>זמן להשגה</w:t>
            </w:r>
          </w:p>
        </w:tc>
      </w:tr>
      <w:tr w:rsidR="00304DB3" w14:paraId="5AA0BE30" w14:textId="77777777" w:rsidTr="00304DB3">
        <w:trPr>
          <w:trHeight w:val="276"/>
        </w:trPr>
        <w:tc>
          <w:tcPr>
            <w:tcW w:w="3226" w:type="dxa"/>
          </w:tcPr>
          <w:p w14:paraId="2840BAB2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5646F968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7BDAF434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</w:tr>
      <w:tr w:rsidR="00304DB3" w14:paraId="57A7BC8D" w14:textId="77777777" w:rsidTr="00304DB3">
        <w:trPr>
          <w:trHeight w:val="284"/>
        </w:trPr>
        <w:tc>
          <w:tcPr>
            <w:tcW w:w="3226" w:type="dxa"/>
          </w:tcPr>
          <w:p w14:paraId="63AD1CE3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033A2E6C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6A13A5AC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</w:tr>
      <w:tr w:rsidR="00304DB3" w14:paraId="03F77193" w14:textId="77777777" w:rsidTr="00304DB3">
        <w:trPr>
          <w:trHeight w:val="276"/>
        </w:trPr>
        <w:tc>
          <w:tcPr>
            <w:tcW w:w="3226" w:type="dxa"/>
          </w:tcPr>
          <w:p w14:paraId="58F9628F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7246F305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26E5F650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</w:tr>
      <w:tr w:rsidR="00304DB3" w14:paraId="148669FC" w14:textId="77777777" w:rsidTr="00304DB3">
        <w:trPr>
          <w:trHeight w:val="276"/>
        </w:trPr>
        <w:tc>
          <w:tcPr>
            <w:tcW w:w="3226" w:type="dxa"/>
          </w:tcPr>
          <w:p w14:paraId="5964E5B9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0ECDE10C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0B3F3FFC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</w:tr>
      <w:tr w:rsidR="00304DB3" w14:paraId="6BC84AAB" w14:textId="77777777" w:rsidTr="00304DB3">
        <w:trPr>
          <w:trHeight w:val="276"/>
        </w:trPr>
        <w:tc>
          <w:tcPr>
            <w:tcW w:w="3226" w:type="dxa"/>
          </w:tcPr>
          <w:p w14:paraId="47CF6931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7B035FA1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  <w:tc>
          <w:tcPr>
            <w:tcW w:w="3226" w:type="dxa"/>
          </w:tcPr>
          <w:p w14:paraId="4B7893BB" w14:textId="77777777" w:rsidR="00304DB3" w:rsidRDefault="00304DB3" w:rsidP="00304DB3">
            <w:pPr>
              <w:rPr>
                <w:rFonts w:ascii="Ping HL Regular" w:hAnsi="Ping HL Regular" w:cs="Ping HL Regular"/>
                <w:sz w:val="36"/>
                <w:szCs w:val="36"/>
                <w:rtl/>
              </w:rPr>
            </w:pPr>
          </w:p>
        </w:tc>
      </w:tr>
    </w:tbl>
    <w:p w14:paraId="7AE96DF7" w14:textId="49905513" w:rsidR="005A6BEC" w:rsidRDefault="005A6BEC" w:rsidP="00304DB3">
      <w:pPr>
        <w:rPr>
          <w:rFonts w:ascii="Ping HL Regular" w:hAnsi="Ping HL Regular" w:cs="Ping HL Regular"/>
          <w:rtl/>
        </w:rPr>
      </w:pPr>
    </w:p>
    <w:p w14:paraId="411C9C0F" w14:textId="019BCECF" w:rsidR="00304DB3" w:rsidRDefault="00304DB3" w:rsidP="00304DB3">
      <w:pPr>
        <w:rPr>
          <w:rFonts w:ascii="Ping HL Regular" w:hAnsi="Ping HL Regular" w:cs="Ping HL Regular"/>
          <w:rtl/>
        </w:rPr>
      </w:pPr>
    </w:p>
    <w:p w14:paraId="51598921" w14:textId="77777777" w:rsidR="00304DB3" w:rsidRPr="00304DB3" w:rsidRDefault="00304DB3" w:rsidP="00304DB3">
      <w:pPr>
        <w:rPr>
          <w:rFonts w:ascii="Ping HL Regular" w:hAnsi="Ping HL Regular" w:cs="Ping HL Regular"/>
          <w:rtl/>
        </w:rPr>
      </w:pPr>
    </w:p>
    <w:sectPr w:rsidR="00304DB3" w:rsidRPr="00304DB3" w:rsidSect="00311ADD">
      <w:headerReference w:type="default" r:id="rId6"/>
      <w:footerReference w:type="default" r:id="rId7"/>
      <w:pgSz w:w="12240" w:h="15840"/>
      <w:pgMar w:top="567" w:right="1440" w:bottom="1980" w:left="1440" w:header="72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6ED4" w14:textId="77777777" w:rsidR="00304DB3" w:rsidRDefault="00304DB3" w:rsidP="00FD73E0">
      <w:r>
        <w:separator/>
      </w:r>
    </w:p>
  </w:endnote>
  <w:endnote w:type="continuationSeparator" w:id="0">
    <w:p w14:paraId="76FD1E94" w14:textId="77777777" w:rsidR="00304DB3" w:rsidRDefault="00304DB3" w:rsidP="00FD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ing HL Bold">
    <w:panose1 w:val="00000000000000000000"/>
    <w:charset w:val="00"/>
    <w:family w:val="modern"/>
    <w:notTrueType/>
    <w:pitch w:val="variable"/>
    <w:sig w:usb0="A00008EF" w:usb1="5001E47B" w:usb2="00000000" w:usb3="00000000" w:csb0="000000AB" w:csb1="00000000"/>
  </w:font>
  <w:font w:name="Ping HL Regular">
    <w:panose1 w:val="00000000000000000000"/>
    <w:charset w:val="00"/>
    <w:family w:val="modern"/>
    <w:notTrueType/>
    <w:pitch w:val="variable"/>
    <w:sig w:usb0="A00008EF" w:usb1="5001E47B" w:usb2="00000000" w:usb3="00000000" w:csb0="000000AB" w:csb1="00000000"/>
  </w:font>
  <w:font w:name="Ping HL Thin">
    <w:panose1 w:val="00000000000000000000"/>
    <w:charset w:val="00"/>
    <w:family w:val="modern"/>
    <w:notTrueType/>
    <w:pitch w:val="variable"/>
    <w:sig w:usb0="A00008EF" w:usb1="5001E47B" w:usb2="00000000" w:usb3="00000000" w:csb0="000000AB" w:csb1="00000000"/>
  </w:font>
  <w:font w:name="_Extr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3E76" w14:textId="77777777" w:rsidR="00311ADD" w:rsidRDefault="00311ADD" w:rsidP="004A17C7">
    <w:pPr>
      <w:pStyle w:val="a5"/>
      <w:ind w:hanging="990"/>
      <w:rPr>
        <w:rFonts w:cs="_Extrim"/>
        <w:sz w:val="18"/>
        <w:szCs w:val="18"/>
        <w:rtl/>
        <w:lang w:val="he-IL"/>
      </w:rPr>
    </w:pPr>
    <w:r>
      <w:rPr>
        <w:rFonts w:cs="_Extrim" w:hint="cs"/>
        <w:sz w:val="18"/>
        <w:szCs w:val="18"/>
        <w:rtl/>
        <w:lang w:val="he-IL"/>
      </w:rPr>
      <w:t xml:space="preserve"> </w:t>
    </w:r>
  </w:p>
  <w:p w14:paraId="66943A76" w14:textId="77777777" w:rsidR="00311ADD" w:rsidRDefault="00311ADD" w:rsidP="004A17C7">
    <w:pPr>
      <w:pStyle w:val="a5"/>
      <w:ind w:hanging="990"/>
      <w:rPr>
        <w:rFonts w:cs="_Extrim"/>
        <w:sz w:val="18"/>
        <w:szCs w:val="18"/>
        <w:rtl/>
        <w:lang w:val="he-IL"/>
      </w:rPr>
    </w:pPr>
  </w:p>
  <w:p w14:paraId="5F93BBF9" w14:textId="77777777" w:rsidR="004A17C7" w:rsidRPr="00311ADD" w:rsidRDefault="004A17C7" w:rsidP="00311ADD">
    <w:pPr>
      <w:pStyle w:val="a5"/>
      <w:ind w:hanging="990"/>
      <w:jc w:val="center"/>
      <w:rPr>
        <w:rFonts w:ascii="Ping HL Regular" w:hAnsi="Ping HL Regular" w:cs="Ping HL Regular"/>
        <w:sz w:val="18"/>
        <w:szCs w:val="18"/>
      </w:rPr>
    </w:pPr>
    <w:r w:rsidRPr="00311ADD">
      <w:rPr>
        <w:rFonts w:ascii="Ping HL Regular" w:hAnsi="Ping HL Regular" w:cs="Ping HL Regular"/>
        <w:sz w:val="18"/>
        <w:szCs w:val="18"/>
        <w:rtl/>
        <w:lang w:val="he-IL"/>
      </w:rPr>
      <w:t xml:space="preserve">עמוד </w:t>
    </w:r>
    <w:r w:rsidRPr="00311ADD">
      <w:rPr>
        <w:rFonts w:ascii="Ping HL Regular" w:hAnsi="Ping HL Regular" w:cs="Ping HL Regular"/>
        <w:b/>
        <w:bCs/>
        <w:sz w:val="18"/>
        <w:szCs w:val="18"/>
      </w:rPr>
      <w:fldChar w:fldCharType="begin"/>
    </w:r>
    <w:r w:rsidRPr="00311ADD">
      <w:rPr>
        <w:rFonts w:ascii="Ping HL Regular" w:hAnsi="Ping HL Regular" w:cs="Ping HL Regular"/>
        <w:b/>
        <w:bCs/>
        <w:sz w:val="18"/>
        <w:szCs w:val="18"/>
      </w:rPr>
      <w:instrText>PAGE  \* Arabic  \* MERGEFORMAT</w:instrText>
    </w:r>
    <w:r w:rsidRPr="00311ADD">
      <w:rPr>
        <w:rFonts w:ascii="Ping HL Regular" w:hAnsi="Ping HL Regular" w:cs="Ping HL Regular"/>
        <w:b/>
        <w:bCs/>
        <w:sz w:val="18"/>
        <w:szCs w:val="18"/>
      </w:rPr>
      <w:fldChar w:fldCharType="separate"/>
    </w:r>
    <w:r w:rsidRPr="00311ADD">
      <w:rPr>
        <w:rFonts w:ascii="Ping HL Regular" w:hAnsi="Ping HL Regular" w:cs="Ping HL Regular"/>
        <w:b/>
        <w:bCs/>
        <w:sz w:val="18"/>
        <w:szCs w:val="18"/>
      </w:rPr>
      <w:t>1</w:t>
    </w:r>
    <w:r w:rsidRPr="00311ADD">
      <w:rPr>
        <w:rFonts w:ascii="Ping HL Regular" w:hAnsi="Ping HL Regular" w:cs="Ping HL Regular"/>
        <w:b/>
        <w:bCs/>
        <w:sz w:val="18"/>
        <w:szCs w:val="18"/>
      </w:rPr>
      <w:fldChar w:fldCharType="end"/>
    </w:r>
    <w:r w:rsidRPr="00311ADD">
      <w:rPr>
        <w:rFonts w:ascii="Ping HL Regular" w:hAnsi="Ping HL Regular" w:cs="Ping HL Regular"/>
        <w:sz w:val="18"/>
        <w:szCs w:val="18"/>
        <w:rtl/>
        <w:lang w:val="he-IL"/>
      </w:rPr>
      <w:t xml:space="preserve"> מתוך </w:t>
    </w:r>
    <w:r w:rsidRPr="00311ADD">
      <w:rPr>
        <w:rFonts w:ascii="Ping HL Regular" w:hAnsi="Ping HL Regular" w:cs="Ping HL Regular"/>
        <w:b/>
        <w:bCs/>
        <w:sz w:val="18"/>
        <w:szCs w:val="18"/>
      </w:rPr>
      <w:fldChar w:fldCharType="begin"/>
    </w:r>
    <w:r w:rsidRPr="00311ADD">
      <w:rPr>
        <w:rFonts w:ascii="Ping HL Regular" w:hAnsi="Ping HL Regular" w:cs="Ping HL Regular"/>
        <w:b/>
        <w:bCs/>
        <w:sz w:val="18"/>
        <w:szCs w:val="18"/>
      </w:rPr>
      <w:instrText>NUMPAGES  \* Arabic  \* MERGEFORMAT</w:instrText>
    </w:r>
    <w:r w:rsidRPr="00311ADD">
      <w:rPr>
        <w:rFonts w:ascii="Ping HL Regular" w:hAnsi="Ping HL Regular" w:cs="Ping HL Regular"/>
        <w:b/>
        <w:bCs/>
        <w:sz w:val="18"/>
        <w:szCs w:val="18"/>
      </w:rPr>
      <w:fldChar w:fldCharType="separate"/>
    </w:r>
    <w:r w:rsidRPr="00311ADD">
      <w:rPr>
        <w:rFonts w:ascii="Ping HL Regular" w:hAnsi="Ping HL Regular" w:cs="Ping HL Regular"/>
        <w:b/>
        <w:bCs/>
        <w:sz w:val="18"/>
        <w:szCs w:val="18"/>
      </w:rPr>
      <w:t>3</w:t>
    </w:r>
    <w:r w:rsidRPr="00311ADD">
      <w:rPr>
        <w:rFonts w:ascii="Ping HL Regular" w:hAnsi="Ping HL Regular" w:cs="Ping HL Regular"/>
        <w:b/>
        <w:bCs/>
        <w:sz w:val="18"/>
        <w:szCs w:val="18"/>
      </w:rPr>
      <w:fldChar w:fldCharType="end"/>
    </w:r>
  </w:p>
  <w:p w14:paraId="419F2A01" w14:textId="77777777" w:rsidR="000B0D7D" w:rsidRPr="004A17C7" w:rsidRDefault="000B0D7D" w:rsidP="004A17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8447" w14:textId="77777777" w:rsidR="00304DB3" w:rsidRDefault="00304DB3" w:rsidP="00FD73E0">
      <w:r>
        <w:separator/>
      </w:r>
    </w:p>
  </w:footnote>
  <w:footnote w:type="continuationSeparator" w:id="0">
    <w:p w14:paraId="1990E13E" w14:textId="77777777" w:rsidR="00304DB3" w:rsidRDefault="00304DB3" w:rsidP="00FD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E4E9" w14:textId="77777777" w:rsidR="004A17C7" w:rsidRDefault="00311ADD" w:rsidP="004A17C7">
    <w:pPr>
      <w:pStyle w:val="a3"/>
    </w:pPr>
    <w:r>
      <w:rPr>
        <w:rFonts w:cs="_Extrim"/>
        <w:noProof/>
        <w:sz w:val="18"/>
        <w:szCs w:val="18"/>
        <w:rtl/>
        <w:lang w:val="he-IL"/>
      </w:rPr>
      <w:drawing>
        <wp:anchor distT="0" distB="0" distL="114300" distR="114300" simplePos="0" relativeHeight="251658240" behindDoc="1" locked="0" layoutInCell="1" allowOverlap="1" wp14:anchorId="3329F74D" wp14:editId="6C012507">
          <wp:simplePos x="0" y="0"/>
          <wp:positionH relativeFrom="margin">
            <wp:posOffset>-1238885</wp:posOffset>
          </wp:positionH>
          <wp:positionV relativeFrom="paragraph">
            <wp:posOffset>-1508950</wp:posOffset>
          </wp:positionV>
          <wp:extent cx="8398510" cy="11530330"/>
          <wp:effectExtent l="0" t="0" r="2540" b="0"/>
          <wp:wrapNone/>
          <wp:docPr id="27" name="תמונה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8510" cy="1153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699437" w14:textId="77777777" w:rsidR="000B0D7D" w:rsidRPr="004A17C7" w:rsidRDefault="000B0D7D" w:rsidP="004A1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B3"/>
    <w:rsid w:val="00017AC8"/>
    <w:rsid w:val="000B0D7D"/>
    <w:rsid w:val="000B6381"/>
    <w:rsid w:val="00205C63"/>
    <w:rsid w:val="002E0CC2"/>
    <w:rsid w:val="00304DB3"/>
    <w:rsid w:val="00311ADD"/>
    <w:rsid w:val="004A17C7"/>
    <w:rsid w:val="005A6BEC"/>
    <w:rsid w:val="008422CD"/>
    <w:rsid w:val="008A3483"/>
    <w:rsid w:val="009B7D51"/>
    <w:rsid w:val="00B248E3"/>
    <w:rsid w:val="00E237A1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9A330"/>
  <w15:chartTrackingRefBased/>
  <w15:docId w15:val="{4D8E8485-A4CE-4847-AE24-ECF1566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3E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FD73E0"/>
  </w:style>
  <w:style w:type="paragraph" w:styleId="a5">
    <w:name w:val="footer"/>
    <w:basedOn w:val="a"/>
    <w:link w:val="a6"/>
    <w:uiPriority w:val="99"/>
    <w:unhideWhenUsed/>
    <w:rsid w:val="00FD73E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FD73E0"/>
  </w:style>
  <w:style w:type="table" w:styleId="a7">
    <w:name w:val="Table Grid"/>
    <w:basedOn w:val="a1"/>
    <w:uiPriority w:val="39"/>
    <w:rsid w:val="0030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506;&#1489;&#1493;&#1491;&#1492;%20&#1502;&#1514;&#1493;&#1499;&#1504;&#1504;&#1514;\&#1502;&#1504;&#1496;&#1493;&#1512;&#1497;&#1504;&#1490;\&#1506;&#1510;&#1502;&#1497;\&#1489;&#1500;&#1488;&#1504;&#1511;\&#1489;&#1500;&#1488;&#1504;&#1511;%20&#1513;&#1502;&#1493;&#1488;&#1500;%20&#1492;&#1512;&#1488;&#1500;%2020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בלאנק שמואל הראל 2020.dotx</Template>
  <TotalTime>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שמואל הראל</cp:lastModifiedBy>
  <cp:revision>3</cp:revision>
  <cp:lastPrinted>2021-07-05T07:36:00Z</cp:lastPrinted>
  <dcterms:created xsi:type="dcterms:W3CDTF">2021-07-05T07:27:00Z</dcterms:created>
  <dcterms:modified xsi:type="dcterms:W3CDTF">2021-07-05T07:36:00Z</dcterms:modified>
</cp:coreProperties>
</file>